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514C8BAA">
                <wp:simplePos x="0" y="0"/>
                <wp:positionH relativeFrom="page">
                  <wp:posOffset>15240</wp:posOffset>
                </wp:positionH>
                <wp:positionV relativeFrom="page">
                  <wp:posOffset>-635</wp:posOffset>
                </wp:positionV>
                <wp:extent cx="10659110" cy="7105015"/>
                <wp:effectExtent l="0" t="0" r="0" b="6985"/>
                <wp:wrapThrough wrapText="bothSides">
                  <wp:wrapPolygon edited="0">
                    <wp:start x="51" y="0"/>
                    <wp:lineTo x="51" y="21544"/>
                    <wp:lineTo x="21515" y="21544"/>
                    <wp:lineTo x="21515" y="0"/>
                    <wp:lineTo x="5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1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4DC2E37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E5CAE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3A2AFA08" w14:textId="77777777" w:rsidR="00732353" w:rsidRDefault="00732353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8005C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D69871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46F7BCF" w14:textId="77777777" w:rsidR="00020AC5" w:rsidRPr="00E968BF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5EAD25" w14:textId="77777777" w:rsidR="00020AC5" w:rsidRDefault="00020AC5" w:rsidP="00E968BF"/>
                          <w:p w14:paraId="1C2517C5" w14:textId="77777777" w:rsidR="00020AC5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</w:p>
                          <w:p w14:paraId="560DA44D" w14:textId="12DBEB09" w:rsidR="00020AC5" w:rsidRPr="004E3D06" w:rsidRDefault="00B50B37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10480EF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>Categoria “</w:t>
                            </w:r>
                            <w:r w:rsidR="007F21FD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Analisi </w:t>
                            </w:r>
                            <w:r w:rsidR="00D136C0">
                              <w:rPr>
                                <w:color w:val="000090"/>
                                <w:sz w:val="32"/>
                                <w:szCs w:val="32"/>
                              </w:rPr>
                              <w:t>linguaggi</w:t>
                            </w: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bookmarkStart w:id="0" w:name="_GoBack"/>
                            <w:bookmarkEnd w:id="0"/>
                          </w:p>
                          <w:p w14:paraId="053127C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9CECDE3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1DBD4ED7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70621C11" w:rsidR="00020AC5" w:rsidRPr="00732353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 w:rsidR="00B50B37" w:rsidRPr="00D67B14">
                              <w:rPr>
                                <w:rFonts w:ascii="Avenir Black" w:hAnsi="Avenir Black" w:cs="¿6ÚøWœÎ"/>
                                <w:color w:val="660066"/>
                                <w:sz w:val="36"/>
                                <w:szCs w:val="36"/>
                                <w:lang w:eastAsia="it-IT"/>
                              </w:rPr>
                              <w:t>Ironia divertente o aggressivo attacco virale?</w:t>
                            </w:r>
                            <w:r w:rsidR="00B44E07"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750FF17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AF793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9C9FD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516002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810F9B6" w14:textId="77777777" w:rsidR="00020AC5" w:rsidRDefault="00020AC5" w:rsidP="00732353"/>
                          <w:p w14:paraId="1E48ACA3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125BFADE" w14:textId="4B74530F" w:rsidR="00631911" w:rsidRPr="00DD03DA" w:rsidRDefault="00020AC5" w:rsidP="00631911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732353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B50B37">
                              <w:rPr>
                                <w:rFonts w:ascii="Arial" w:hAnsi="Arial"/>
                                <w:b/>
                                <w:color w:val="660066"/>
                                <w:sz w:val="28"/>
                                <w:szCs w:val="28"/>
                              </w:rPr>
                              <w:t xml:space="preserve">Annalisa </w:t>
                            </w:r>
                            <w:proofErr w:type="spellStart"/>
                            <w:r w:rsidR="00B50B37">
                              <w:rPr>
                                <w:rFonts w:ascii="Arial" w:hAnsi="Arial"/>
                                <w:b/>
                                <w:color w:val="660066"/>
                                <w:sz w:val="28"/>
                                <w:szCs w:val="28"/>
                              </w:rPr>
                              <w:t>Lomuscio</w:t>
                            </w:r>
                            <w:proofErr w:type="spellEnd"/>
                            <w:r w:rsidR="00B50B37">
                              <w:rPr>
                                <w:rFonts w:ascii="Arial" w:hAnsi="Arial"/>
                                <w:b/>
                                <w:color w:val="660066"/>
                                <w:sz w:val="28"/>
                                <w:szCs w:val="28"/>
                              </w:rPr>
                              <w:t>, Greta Monopoli, Martina Zennaro</w:t>
                            </w:r>
                          </w:p>
                          <w:p w14:paraId="33A8C7B4" w14:textId="5EB80310" w:rsidR="00020AC5" w:rsidRPr="00732353" w:rsidRDefault="00020AC5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D8017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6198C75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2E565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B25E5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6D9B4DA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8FBDE1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18422D3" w14:textId="7777777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020AC5" w:rsidRPr="00E968BF" w:rsidRDefault="00020AC5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03F73995" w:rsidR="00020AC5" w:rsidRPr="00732353" w:rsidRDefault="00B50B37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Ferrara, 15 dicembre 2016</w:t>
                            </w:r>
                          </w:p>
                          <w:p w14:paraId="459E637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859DD4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A8A2CCE" w14:textId="77777777" w:rsidR="00020AC5" w:rsidRPr="000B73D7" w:rsidRDefault="00020AC5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.2pt;margin-top:0;width:839.3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mv:complextextbox="1" filled="f" stroked="f">
                <v:textbox>
                  <w:txbxContent>
                    <w:p w14:paraId="651A8138" w14:textId="77777777" w:rsidR="00020AC5" w:rsidRDefault="00020AC5" w:rsidP="00E968BF">
                      <w:pPr>
                        <w:jc w:val="center"/>
                      </w:pPr>
                    </w:p>
                    <w:p w14:paraId="44DC2E37" w14:textId="77777777" w:rsidR="00020AC5" w:rsidRDefault="00020AC5" w:rsidP="00E968BF">
                      <w:pPr>
                        <w:jc w:val="center"/>
                      </w:pPr>
                    </w:p>
                    <w:p w14:paraId="4DE5CAE6" w14:textId="77777777" w:rsidR="00020AC5" w:rsidRDefault="00020AC5" w:rsidP="00E968BF">
                      <w:pPr>
                        <w:jc w:val="center"/>
                      </w:pPr>
                    </w:p>
                    <w:p w14:paraId="3A2AFA08" w14:textId="77777777" w:rsidR="00732353" w:rsidRDefault="00732353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020AC5" w:rsidRDefault="00020AC5" w:rsidP="00E968BF">
                      <w:pPr>
                        <w:jc w:val="center"/>
                      </w:pPr>
                    </w:p>
                    <w:p w14:paraId="7F8005C0" w14:textId="77777777" w:rsidR="00020AC5" w:rsidRDefault="00020AC5" w:rsidP="00E968BF">
                      <w:pPr>
                        <w:jc w:val="center"/>
                      </w:pPr>
                    </w:p>
                    <w:p w14:paraId="6D698711" w14:textId="77777777" w:rsidR="00020AC5" w:rsidRDefault="00020AC5" w:rsidP="00E968BF">
                      <w:pPr>
                        <w:jc w:val="center"/>
                      </w:pPr>
                    </w:p>
                    <w:p w14:paraId="046F7BCF" w14:textId="77777777" w:rsidR="00020AC5" w:rsidRPr="00E968BF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020AC5" w:rsidRDefault="00020AC5" w:rsidP="00E968BF">
                      <w:pPr>
                        <w:jc w:val="center"/>
                      </w:pPr>
                    </w:p>
                    <w:p w14:paraId="055EAD25" w14:textId="77777777" w:rsidR="00020AC5" w:rsidRDefault="00020AC5" w:rsidP="00E968BF"/>
                    <w:p w14:paraId="1C2517C5" w14:textId="77777777" w:rsidR="00020AC5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</w:p>
                    <w:p w14:paraId="560DA44D" w14:textId="12DBEB09" w:rsidR="00020AC5" w:rsidRPr="004E3D06" w:rsidRDefault="00B50B37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10480EF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>Categoria “</w:t>
                      </w:r>
                      <w:r w:rsidR="007F21FD">
                        <w:rPr>
                          <w:color w:val="000090"/>
                          <w:sz w:val="32"/>
                          <w:szCs w:val="32"/>
                        </w:rPr>
                        <w:t xml:space="preserve">Analisi </w:t>
                      </w:r>
                      <w:r w:rsidR="00D136C0">
                        <w:rPr>
                          <w:color w:val="000090"/>
                          <w:sz w:val="32"/>
                          <w:szCs w:val="32"/>
                        </w:rPr>
                        <w:t>linguaggi</w:t>
                      </w: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” </w:t>
                      </w:r>
                      <w:bookmarkStart w:id="1" w:name="_GoBack"/>
                      <w:bookmarkEnd w:id="1"/>
                    </w:p>
                    <w:p w14:paraId="053127C1" w14:textId="77777777" w:rsidR="00020AC5" w:rsidRDefault="00020AC5" w:rsidP="00E968BF">
                      <w:pPr>
                        <w:jc w:val="center"/>
                      </w:pPr>
                    </w:p>
                    <w:p w14:paraId="49CECDE3" w14:textId="77777777" w:rsidR="00020AC5" w:rsidRDefault="00020AC5" w:rsidP="00E968BF">
                      <w:pPr>
                        <w:jc w:val="center"/>
                      </w:pPr>
                    </w:p>
                    <w:p w14:paraId="1DBD4ED7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70621C11" w:rsidR="00020AC5" w:rsidRPr="00732353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 w:rsidR="00B50B37" w:rsidRPr="00D67B14">
                        <w:rPr>
                          <w:rFonts w:ascii="Avenir Black" w:hAnsi="Avenir Black" w:cs="¿6ÚøWœÎ"/>
                          <w:color w:val="660066"/>
                          <w:sz w:val="36"/>
                          <w:szCs w:val="36"/>
                          <w:lang w:eastAsia="it-IT"/>
                        </w:rPr>
                        <w:t>Ironia divertente o aggressivo attacco virale?</w:t>
                      </w:r>
                      <w:r w:rsidR="00B44E07"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»</w:t>
                      </w:r>
                    </w:p>
                    <w:p w14:paraId="750FF178" w14:textId="77777777" w:rsidR="00020AC5" w:rsidRDefault="00020AC5" w:rsidP="00E968BF">
                      <w:pPr>
                        <w:jc w:val="center"/>
                      </w:pPr>
                    </w:p>
                    <w:p w14:paraId="7FAF7936" w14:textId="77777777" w:rsidR="00020AC5" w:rsidRDefault="00020AC5" w:rsidP="00E968BF">
                      <w:pPr>
                        <w:jc w:val="center"/>
                      </w:pPr>
                    </w:p>
                    <w:p w14:paraId="09C9FDB0" w14:textId="77777777" w:rsidR="00020AC5" w:rsidRDefault="00020AC5" w:rsidP="00E968BF">
                      <w:pPr>
                        <w:jc w:val="center"/>
                      </w:pPr>
                    </w:p>
                    <w:p w14:paraId="25160029" w14:textId="77777777" w:rsidR="00020AC5" w:rsidRDefault="00020AC5" w:rsidP="00E968BF">
                      <w:pPr>
                        <w:jc w:val="center"/>
                      </w:pPr>
                    </w:p>
                    <w:p w14:paraId="5810F9B6" w14:textId="77777777" w:rsidR="00020AC5" w:rsidRDefault="00020AC5" w:rsidP="00732353"/>
                    <w:p w14:paraId="1E48ACA3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125BFADE" w14:textId="4B74530F" w:rsidR="00631911" w:rsidRPr="00DD03DA" w:rsidRDefault="00020AC5" w:rsidP="00631911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28"/>
                          <w:szCs w:val="28"/>
                          <w:lang w:eastAsia="it-IT"/>
                        </w:rPr>
                      </w:pPr>
                      <w:r w:rsidRPr="00732353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B50B37">
                        <w:rPr>
                          <w:rFonts w:ascii="Arial" w:hAnsi="Arial"/>
                          <w:b/>
                          <w:color w:val="660066"/>
                          <w:sz w:val="28"/>
                          <w:szCs w:val="28"/>
                        </w:rPr>
                        <w:t xml:space="preserve">Annalisa </w:t>
                      </w:r>
                      <w:proofErr w:type="spellStart"/>
                      <w:r w:rsidR="00B50B37">
                        <w:rPr>
                          <w:rFonts w:ascii="Arial" w:hAnsi="Arial"/>
                          <w:b/>
                          <w:color w:val="660066"/>
                          <w:sz w:val="28"/>
                          <w:szCs w:val="28"/>
                        </w:rPr>
                        <w:t>Lomuscio</w:t>
                      </w:r>
                      <w:proofErr w:type="spellEnd"/>
                      <w:r w:rsidR="00B50B37">
                        <w:rPr>
                          <w:rFonts w:ascii="Arial" w:hAnsi="Arial"/>
                          <w:b/>
                          <w:color w:val="660066"/>
                          <w:sz w:val="28"/>
                          <w:szCs w:val="28"/>
                        </w:rPr>
                        <w:t>, Greta Monopoli, Martina Zennaro</w:t>
                      </w:r>
                    </w:p>
                    <w:p w14:paraId="33A8C7B4" w14:textId="5EB80310" w:rsidR="00020AC5" w:rsidRPr="00732353" w:rsidRDefault="00020AC5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D8017B0" w14:textId="77777777" w:rsidR="00020AC5" w:rsidRDefault="00020AC5" w:rsidP="00E968BF">
                      <w:pPr>
                        <w:jc w:val="center"/>
                      </w:pPr>
                    </w:p>
                    <w:p w14:paraId="76198C75" w14:textId="77777777" w:rsidR="00020AC5" w:rsidRDefault="00020AC5" w:rsidP="00E968BF">
                      <w:pPr>
                        <w:jc w:val="center"/>
                      </w:pPr>
                    </w:p>
                    <w:p w14:paraId="4D2E5652" w14:textId="77777777" w:rsidR="00020AC5" w:rsidRDefault="00020AC5" w:rsidP="00E968BF">
                      <w:pPr>
                        <w:jc w:val="center"/>
                      </w:pPr>
                    </w:p>
                    <w:p w14:paraId="05B25E56" w14:textId="77777777" w:rsidR="00020AC5" w:rsidRDefault="00020AC5" w:rsidP="00E968BF">
                      <w:pPr>
                        <w:jc w:val="center"/>
                      </w:pPr>
                    </w:p>
                    <w:p w14:paraId="26D9B4DA" w14:textId="77777777" w:rsidR="00020AC5" w:rsidRDefault="00020AC5" w:rsidP="00E968BF">
                      <w:pPr>
                        <w:jc w:val="center"/>
                      </w:pPr>
                    </w:p>
                    <w:p w14:paraId="08FBDE19" w14:textId="77777777" w:rsidR="00020AC5" w:rsidRDefault="00020AC5" w:rsidP="00E968BF">
                      <w:pPr>
                        <w:jc w:val="center"/>
                      </w:pPr>
                    </w:p>
                    <w:p w14:paraId="418422D3" w14:textId="7777777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020AC5" w:rsidRPr="00732353" w:rsidRDefault="00020AC5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020AC5" w:rsidRPr="00E968BF" w:rsidRDefault="00020AC5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020AC5" w:rsidRPr="00732353" w:rsidRDefault="00020AC5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03F73995" w:rsidR="00020AC5" w:rsidRPr="00732353" w:rsidRDefault="00B50B37" w:rsidP="00E968BF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Ferrara, 15 dicembre 2016</w:t>
                      </w:r>
                    </w:p>
                    <w:p w14:paraId="459E6372" w14:textId="77777777" w:rsidR="00020AC5" w:rsidRDefault="00020AC5" w:rsidP="00E968BF">
                      <w:pPr>
                        <w:jc w:val="center"/>
                      </w:pPr>
                    </w:p>
                    <w:p w14:paraId="6859DD42" w14:textId="77777777" w:rsidR="00020AC5" w:rsidRDefault="00020AC5" w:rsidP="00E968BF">
                      <w:pPr>
                        <w:jc w:val="center"/>
                      </w:pPr>
                    </w:p>
                    <w:p w14:paraId="5A8A2CCE" w14:textId="77777777" w:rsidR="00020AC5" w:rsidRPr="000B73D7" w:rsidRDefault="00020AC5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57E23" w14:textId="77777777" w:rsidR="0058174E" w:rsidRDefault="0058174E">
      <w:r>
        <w:separator/>
      </w:r>
    </w:p>
  </w:endnote>
  <w:endnote w:type="continuationSeparator" w:id="0">
    <w:p w14:paraId="3DFEF94F" w14:textId="77777777" w:rsidR="0058174E" w:rsidRDefault="0058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¿6ÚøWœÎ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01411" w14:textId="77777777" w:rsidR="0058174E" w:rsidRDefault="0058174E">
      <w:r>
        <w:separator/>
      </w:r>
    </w:p>
  </w:footnote>
  <w:footnote w:type="continuationSeparator" w:id="0">
    <w:p w14:paraId="3317EFEA" w14:textId="77777777" w:rsidR="0058174E" w:rsidRDefault="00581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1C777D"/>
    <w:rsid w:val="004E3D06"/>
    <w:rsid w:val="0058174E"/>
    <w:rsid w:val="00585785"/>
    <w:rsid w:val="00631911"/>
    <w:rsid w:val="006E1A0C"/>
    <w:rsid w:val="00732353"/>
    <w:rsid w:val="007B605F"/>
    <w:rsid w:val="007D5418"/>
    <w:rsid w:val="007F21FD"/>
    <w:rsid w:val="00AB251F"/>
    <w:rsid w:val="00B44E07"/>
    <w:rsid w:val="00B50B37"/>
    <w:rsid w:val="00D136C0"/>
    <w:rsid w:val="00D2654E"/>
    <w:rsid w:val="00D67B14"/>
    <w:rsid w:val="00DD03DA"/>
    <w:rsid w:val="00E3633C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35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13</cp:revision>
  <dcterms:created xsi:type="dcterms:W3CDTF">2015-12-02T16:40:00Z</dcterms:created>
  <dcterms:modified xsi:type="dcterms:W3CDTF">2016-12-14T17:20:00Z</dcterms:modified>
  <cp:category/>
</cp:coreProperties>
</file>