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9665" w14:textId="77777777" w:rsidR="007B605F" w:rsidRDefault="00E968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734" wp14:editId="514C8BAA">
                <wp:simplePos x="0" y="0"/>
                <wp:positionH relativeFrom="page">
                  <wp:posOffset>15240</wp:posOffset>
                </wp:positionH>
                <wp:positionV relativeFrom="page">
                  <wp:posOffset>-635</wp:posOffset>
                </wp:positionV>
                <wp:extent cx="10659110" cy="7105015"/>
                <wp:effectExtent l="0" t="0" r="0" b="6985"/>
                <wp:wrapThrough wrapText="bothSides">
                  <wp:wrapPolygon edited="0">
                    <wp:start x="51" y="0"/>
                    <wp:lineTo x="51" y="21544"/>
                    <wp:lineTo x="21515" y="21544"/>
                    <wp:lineTo x="21515" y="0"/>
                    <wp:lineTo x="51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110" cy="710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1A813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4DC2E37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E5CAE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3A2AFA08" w14:textId="77777777" w:rsidR="00732353" w:rsidRDefault="00732353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3A5A802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Università di Ferrara</w:t>
                            </w:r>
                          </w:p>
                          <w:p w14:paraId="052B0F06" w14:textId="77777777" w:rsidR="00020AC5" w:rsidRPr="00732353" w:rsidRDefault="00020AC5" w:rsidP="00E968BF">
                            <w:pPr>
                              <w:jc w:val="center"/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32353"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  <w:t>Insegnamento di Sociologia Generale</w:t>
                            </w:r>
                          </w:p>
                          <w:p w14:paraId="5FEC18CB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8005C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D69871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46F7BCF" w14:textId="77777777" w:rsidR="00020AC5" w:rsidRPr="00E968BF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</w:pPr>
                            <w:r w:rsidRPr="00E968BF"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  <w:t>Attestato di merito</w:t>
                            </w:r>
                          </w:p>
                          <w:p w14:paraId="43ED6594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5EAD25" w14:textId="77777777" w:rsidR="00020AC5" w:rsidRDefault="00020AC5" w:rsidP="00E968BF"/>
                          <w:p w14:paraId="1C2517C5" w14:textId="77777777" w:rsidR="00020AC5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Migliore Esercitazione </w:t>
                            </w:r>
                          </w:p>
                          <w:p w14:paraId="560DA44D" w14:textId="12DBEB09" w:rsidR="00020AC5" w:rsidRPr="004E3D06" w:rsidRDefault="00B50B37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anno accademico 2016/17</w:t>
                            </w:r>
                          </w:p>
                          <w:p w14:paraId="6464FF9A" w14:textId="2F191CE0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>Categoria “</w:t>
                            </w:r>
                            <w:r w:rsidR="003D0C7D">
                              <w:rPr>
                                <w:color w:val="000090"/>
                                <w:sz w:val="32"/>
                                <w:szCs w:val="32"/>
                              </w:rPr>
                              <w:t>Confronto</w:t>
                            </w:r>
                            <w:r w:rsidR="007F21FD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0C7D">
                              <w:rPr>
                                <w:color w:val="000090"/>
                                <w:sz w:val="32"/>
                                <w:szCs w:val="32"/>
                              </w:rPr>
                              <w:t>dati e messaggi</w:t>
                            </w: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053127C1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9CECDE3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1DBD4ED7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Ricerca dal titolo</w:t>
                            </w:r>
                          </w:p>
                          <w:p w14:paraId="02864BA0" w14:textId="474829E0" w:rsidR="00020AC5" w:rsidRPr="00732353" w:rsidRDefault="00020AC5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« </w:t>
                            </w:r>
                            <w:r w:rsidR="003D0C7D" w:rsidRPr="00273EB6">
                              <w:rPr>
                                <w:rFonts w:ascii="Avenir Black" w:hAnsi="Avenir Black" w:cs="¿6ÚøWœÎ"/>
                                <w:color w:val="660066"/>
                                <w:sz w:val="36"/>
                                <w:szCs w:val="36"/>
                                <w:lang w:eastAsia="it-IT"/>
                              </w:rPr>
                              <w:t>Vogliono davvero invaderci?</w:t>
                            </w:r>
                            <w:r w:rsidR="00B44E07"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14:paraId="750FF178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FAF7936" w14:textId="77777777" w:rsidR="00020AC5" w:rsidRDefault="00020AC5" w:rsidP="00E968BF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14:paraId="09C9FD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516002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810F9B6" w14:textId="77777777" w:rsidR="00020AC5" w:rsidRDefault="00020AC5" w:rsidP="00732353"/>
                          <w:p w14:paraId="1E48ACA3" w14:textId="77777777" w:rsidR="00020AC5" w:rsidRPr="00732353" w:rsidRDefault="00020AC5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Realizzata da</w:t>
                            </w:r>
                          </w:p>
                          <w:p w14:paraId="125BFADE" w14:textId="1A6F5F3D" w:rsidR="00631911" w:rsidRPr="00AE3C5C" w:rsidRDefault="00020AC5" w:rsidP="00631911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732353">
                              <w:rPr>
                                <w:rFonts w:ascii="Calibri" w:eastAsia="Times New Roman" w:hAnsi="Calibri"/>
                                <w:color w:val="660066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="003D0C7D" w:rsidRPr="00AE3C5C">
                              <w:rPr>
                                <w:rFonts w:ascii="Calibri" w:hAnsi="Calibri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Marina </w:t>
                            </w:r>
                            <w:proofErr w:type="spellStart"/>
                            <w:r w:rsidR="003D0C7D" w:rsidRPr="00AE3C5C">
                              <w:rPr>
                                <w:rFonts w:ascii="Calibri" w:hAnsi="Calibri"/>
                                <w:b/>
                                <w:color w:val="660066"/>
                                <w:sz w:val="32"/>
                                <w:szCs w:val="32"/>
                              </w:rPr>
                              <w:t>Mandrioli</w:t>
                            </w:r>
                            <w:proofErr w:type="spellEnd"/>
                            <w:r w:rsidR="003D0C7D" w:rsidRPr="00AE3C5C">
                              <w:rPr>
                                <w:rFonts w:ascii="Calibri" w:hAnsi="Calibri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e </w:t>
                            </w:r>
                            <w:r w:rsidR="003D0C7D" w:rsidRPr="00AE3C5C"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  <w:t xml:space="preserve">Salvatore Gian Franco </w:t>
                            </w:r>
                            <w:proofErr w:type="spellStart"/>
                            <w:r w:rsidR="003D0C7D" w:rsidRPr="00AE3C5C"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  <w:t>Mellia</w:t>
                            </w:r>
                            <w:proofErr w:type="spellEnd"/>
                          </w:p>
                          <w:p w14:paraId="33A8C7B4" w14:textId="5EB80310" w:rsidR="00020AC5" w:rsidRPr="00732353" w:rsidRDefault="00020AC5" w:rsidP="00020AC5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3D8017B0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76198C75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D2E565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5B25E56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26D9B4DA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08FBDE19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418422D3" w14:textId="77777777" w:rsidR="00020AC5" w:rsidRPr="00E968BF" w:rsidRDefault="00020AC5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E968BF">
                              <w:rPr>
                                <w:color w:val="000090"/>
                                <w:sz w:val="28"/>
                                <w:szCs w:val="28"/>
                              </w:rPr>
                              <w:t>La Commissione</w:t>
                            </w:r>
                          </w:p>
                          <w:p w14:paraId="0538C5E8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D132B" w14:textId="54D3B3DD" w:rsidR="00020AC5" w:rsidRPr="00E968BF" w:rsidRDefault="00020AC5" w:rsidP="00E968B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Marco Ingrosso     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Enrico Marchetti         </w:t>
                            </w:r>
                            <w:proofErr w:type="spellStart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>Pierpaola</w:t>
                            </w:r>
                            <w:proofErr w:type="spellEnd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Pierucci</w:t>
                            </w:r>
                          </w:p>
                          <w:p w14:paraId="06A55A2D" w14:textId="77777777" w:rsidR="00020AC5" w:rsidRPr="00732353" w:rsidRDefault="00020AC5" w:rsidP="00E968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812613" w14:textId="03F73995" w:rsidR="00020AC5" w:rsidRPr="00732353" w:rsidRDefault="00B50B37" w:rsidP="00E968BF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>Ferrara, 15 dicembre 2016</w:t>
                            </w:r>
                          </w:p>
                          <w:p w14:paraId="459E637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6859DD42" w14:textId="77777777" w:rsidR="00020AC5" w:rsidRDefault="00020AC5" w:rsidP="00E968BF">
                            <w:pPr>
                              <w:jc w:val="center"/>
                            </w:pPr>
                          </w:p>
                          <w:p w14:paraId="5A8A2CCE" w14:textId="77777777" w:rsidR="00020AC5" w:rsidRPr="000B73D7" w:rsidRDefault="00020AC5" w:rsidP="00020AC5">
                            <w:pPr>
                              <w:jc w:val="center"/>
                            </w:pPr>
                            <w:r>
                              <w:t>Ferrara, 4 dicembre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1.2pt;margin-top:0;width:839.3pt;height:5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mv:complextextbox="1" filled="f" stroked="f">
                <v:textbox>
                  <w:txbxContent>
                    <w:p w14:paraId="651A8138" w14:textId="77777777" w:rsidR="00020AC5" w:rsidRDefault="00020AC5" w:rsidP="00E968BF">
                      <w:pPr>
                        <w:jc w:val="center"/>
                      </w:pPr>
                    </w:p>
                    <w:p w14:paraId="44DC2E37" w14:textId="77777777" w:rsidR="00020AC5" w:rsidRDefault="00020AC5" w:rsidP="00E968BF">
                      <w:pPr>
                        <w:jc w:val="center"/>
                      </w:pPr>
                    </w:p>
                    <w:p w14:paraId="4DE5CAE6" w14:textId="77777777" w:rsidR="00020AC5" w:rsidRDefault="00020AC5" w:rsidP="00E968BF">
                      <w:pPr>
                        <w:jc w:val="center"/>
                      </w:pPr>
                    </w:p>
                    <w:p w14:paraId="3A2AFA08" w14:textId="77777777" w:rsidR="00732353" w:rsidRDefault="00732353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</w:p>
                    <w:p w14:paraId="03A5A802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732353">
                        <w:rPr>
                          <w:b/>
                          <w:color w:val="000090"/>
                          <w:sz w:val="28"/>
                          <w:szCs w:val="28"/>
                        </w:rPr>
                        <w:t>Università di Ferrara</w:t>
                      </w:r>
                    </w:p>
                    <w:p w14:paraId="052B0F06" w14:textId="77777777" w:rsidR="00020AC5" w:rsidRPr="00732353" w:rsidRDefault="00020AC5" w:rsidP="00E968BF">
                      <w:pPr>
                        <w:jc w:val="center"/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732353"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  <w:t>Insegnamento di Sociologia Generale</w:t>
                      </w:r>
                    </w:p>
                    <w:p w14:paraId="5FEC18CB" w14:textId="77777777" w:rsidR="00020AC5" w:rsidRDefault="00020AC5" w:rsidP="00E968BF">
                      <w:pPr>
                        <w:jc w:val="center"/>
                      </w:pPr>
                    </w:p>
                    <w:p w14:paraId="7F8005C0" w14:textId="77777777" w:rsidR="00020AC5" w:rsidRDefault="00020AC5" w:rsidP="00E968BF">
                      <w:pPr>
                        <w:jc w:val="center"/>
                      </w:pPr>
                    </w:p>
                    <w:p w14:paraId="6D698711" w14:textId="77777777" w:rsidR="00020AC5" w:rsidRDefault="00020AC5" w:rsidP="00E968BF">
                      <w:pPr>
                        <w:jc w:val="center"/>
                      </w:pPr>
                    </w:p>
                    <w:p w14:paraId="046F7BCF" w14:textId="77777777" w:rsidR="00020AC5" w:rsidRPr="00E968BF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</w:pPr>
                      <w:r w:rsidRPr="00E968BF"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  <w:t>Attestato di merito</w:t>
                      </w:r>
                    </w:p>
                    <w:p w14:paraId="43ED6594" w14:textId="77777777" w:rsidR="00020AC5" w:rsidRDefault="00020AC5" w:rsidP="00E968BF">
                      <w:pPr>
                        <w:jc w:val="center"/>
                      </w:pPr>
                    </w:p>
                    <w:p w14:paraId="055EAD25" w14:textId="77777777" w:rsidR="00020AC5" w:rsidRDefault="00020AC5" w:rsidP="00E968BF"/>
                    <w:p w14:paraId="1C2517C5" w14:textId="77777777" w:rsidR="00020AC5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Migliore Esercitazione </w:t>
                      </w:r>
                    </w:p>
                    <w:p w14:paraId="560DA44D" w14:textId="12DBEB09" w:rsidR="00020AC5" w:rsidRPr="004E3D06" w:rsidRDefault="00B50B37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color w:val="000090"/>
                          <w:sz w:val="28"/>
                          <w:szCs w:val="28"/>
                        </w:rPr>
                        <w:t>anno accademico 2016/17</w:t>
                      </w:r>
                    </w:p>
                    <w:p w14:paraId="6464FF9A" w14:textId="2F191CE0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>Categoria “</w:t>
                      </w:r>
                      <w:r w:rsidR="003D0C7D">
                        <w:rPr>
                          <w:color w:val="000090"/>
                          <w:sz w:val="32"/>
                          <w:szCs w:val="32"/>
                        </w:rPr>
                        <w:t>Confronto</w:t>
                      </w:r>
                      <w:r w:rsidR="007F21FD">
                        <w:rPr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3D0C7D">
                        <w:rPr>
                          <w:color w:val="000090"/>
                          <w:sz w:val="32"/>
                          <w:szCs w:val="32"/>
                        </w:rPr>
                        <w:t>dati e messaggi</w:t>
                      </w: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053127C1" w14:textId="77777777" w:rsidR="00020AC5" w:rsidRDefault="00020AC5" w:rsidP="00E968BF">
                      <w:pPr>
                        <w:jc w:val="center"/>
                      </w:pPr>
                    </w:p>
                    <w:p w14:paraId="49CECDE3" w14:textId="77777777" w:rsidR="00020AC5" w:rsidRDefault="00020AC5" w:rsidP="00E968BF">
                      <w:pPr>
                        <w:jc w:val="center"/>
                      </w:pPr>
                    </w:p>
                    <w:p w14:paraId="1DBD4ED7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Ricerca dal titolo</w:t>
                      </w:r>
                    </w:p>
                    <w:p w14:paraId="02864BA0" w14:textId="474829E0" w:rsidR="00020AC5" w:rsidRPr="00732353" w:rsidRDefault="00020AC5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</w:pP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« </w:t>
                      </w:r>
                      <w:r w:rsidR="003D0C7D" w:rsidRPr="00273EB6">
                        <w:rPr>
                          <w:rFonts w:ascii="Avenir Black" w:hAnsi="Avenir Black" w:cs="¿6ÚøWœÎ"/>
                          <w:color w:val="660066"/>
                          <w:sz w:val="36"/>
                          <w:szCs w:val="36"/>
                          <w:lang w:eastAsia="it-IT"/>
                        </w:rPr>
                        <w:t>Vogliono davvero invaderci?</w:t>
                      </w:r>
                      <w:r w:rsidR="00B44E07"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>»</w:t>
                      </w:r>
                    </w:p>
                    <w:p w14:paraId="750FF178" w14:textId="77777777" w:rsidR="00020AC5" w:rsidRDefault="00020AC5" w:rsidP="00E968BF">
                      <w:pPr>
                        <w:jc w:val="center"/>
                      </w:pPr>
                    </w:p>
                    <w:p w14:paraId="7FAF7936" w14:textId="77777777" w:rsidR="00020AC5" w:rsidRDefault="00020AC5" w:rsidP="00E968BF">
                      <w:pPr>
                        <w:jc w:val="center"/>
                      </w:pPr>
                      <w:bookmarkStart w:id="1" w:name="_GoBack"/>
                    </w:p>
                    <w:bookmarkEnd w:id="1"/>
                    <w:p w14:paraId="09C9FDB0" w14:textId="77777777" w:rsidR="00020AC5" w:rsidRDefault="00020AC5" w:rsidP="00E968BF">
                      <w:pPr>
                        <w:jc w:val="center"/>
                      </w:pPr>
                    </w:p>
                    <w:p w14:paraId="25160029" w14:textId="77777777" w:rsidR="00020AC5" w:rsidRDefault="00020AC5" w:rsidP="00E968BF">
                      <w:pPr>
                        <w:jc w:val="center"/>
                      </w:pPr>
                    </w:p>
                    <w:p w14:paraId="5810F9B6" w14:textId="77777777" w:rsidR="00020AC5" w:rsidRDefault="00020AC5" w:rsidP="00732353"/>
                    <w:p w14:paraId="1E48ACA3" w14:textId="77777777" w:rsidR="00020AC5" w:rsidRPr="00732353" w:rsidRDefault="00020AC5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Realizzata da</w:t>
                      </w:r>
                    </w:p>
                    <w:p w14:paraId="125BFADE" w14:textId="1A6F5F3D" w:rsidR="00631911" w:rsidRPr="00AE3C5C" w:rsidRDefault="00020AC5" w:rsidP="00631911">
                      <w:pPr>
                        <w:jc w:val="center"/>
                        <w:rPr>
                          <w:rFonts w:ascii="Calibri" w:eastAsia="Times New Roman" w:hAnsi="Calibri"/>
                          <w:b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  <w:r w:rsidRPr="00732353">
                        <w:rPr>
                          <w:rFonts w:ascii="Calibri" w:eastAsia="Times New Roman" w:hAnsi="Calibri"/>
                          <w:color w:val="660066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="003D0C7D" w:rsidRPr="00AE3C5C">
                        <w:rPr>
                          <w:rFonts w:ascii="Calibri" w:hAnsi="Calibri"/>
                          <w:b/>
                          <w:color w:val="660066"/>
                          <w:sz w:val="32"/>
                          <w:szCs w:val="32"/>
                        </w:rPr>
                        <w:t xml:space="preserve">Marina </w:t>
                      </w:r>
                      <w:proofErr w:type="spellStart"/>
                      <w:r w:rsidR="003D0C7D" w:rsidRPr="00AE3C5C">
                        <w:rPr>
                          <w:rFonts w:ascii="Calibri" w:hAnsi="Calibri"/>
                          <w:b/>
                          <w:color w:val="660066"/>
                          <w:sz w:val="32"/>
                          <w:szCs w:val="32"/>
                        </w:rPr>
                        <w:t>Mandrioli</w:t>
                      </w:r>
                      <w:proofErr w:type="spellEnd"/>
                      <w:r w:rsidR="003D0C7D" w:rsidRPr="00AE3C5C">
                        <w:rPr>
                          <w:rFonts w:ascii="Calibri" w:hAnsi="Calibri"/>
                          <w:b/>
                          <w:color w:val="660066"/>
                          <w:sz w:val="32"/>
                          <w:szCs w:val="32"/>
                        </w:rPr>
                        <w:t xml:space="preserve"> e </w:t>
                      </w:r>
                      <w:r w:rsidR="003D0C7D" w:rsidRPr="00AE3C5C">
                        <w:rPr>
                          <w:rFonts w:ascii="Calibri" w:eastAsia="Times New Roman" w:hAnsi="Calibri"/>
                          <w:b/>
                          <w:color w:val="660066"/>
                          <w:sz w:val="32"/>
                          <w:szCs w:val="32"/>
                          <w:lang w:eastAsia="it-IT"/>
                        </w:rPr>
                        <w:t xml:space="preserve">Salvatore Gian Franco </w:t>
                      </w:r>
                      <w:proofErr w:type="spellStart"/>
                      <w:r w:rsidR="003D0C7D" w:rsidRPr="00AE3C5C">
                        <w:rPr>
                          <w:rFonts w:ascii="Calibri" w:eastAsia="Times New Roman" w:hAnsi="Calibri"/>
                          <w:b/>
                          <w:color w:val="660066"/>
                          <w:sz w:val="32"/>
                          <w:szCs w:val="32"/>
                          <w:lang w:eastAsia="it-IT"/>
                        </w:rPr>
                        <w:t>Mellia</w:t>
                      </w:r>
                      <w:proofErr w:type="spellEnd"/>
                    </w:p>
                    <w:p w14:paraId="33A8C7B4" w14:textId="5EB80310" w:rsidR="00020AC5" w:rsidRPr="00732353" w:rsidRDefault="00020AC5" w:rsidP="00020AC5">
                      <w:pPr>
                        <w:jc w:val="center"/>
                        <w:rPr>
                          <w:rFonts w:ascii="Calibri" w:eastAsia="Times New Roman" w:hAnsi="Calibri"/>
                          <w:b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</w:p>
                    <w:p w14:paraId="3D8017B0" w14:textId="77777777" w:rsidR="00020AC5" w:rsidRDefault="00020AC5" w:rsidP="00E968BF">
                      <w:pPr>
                        <w:jc w:val="center"/>
                      </w:pPr>
                    </w:p>
                    <w:p w14:paraId="76198C75" w14:textId="77777777" w:rsidR="00020AC5" w:rsidRDefault="00020AC5" w:rsidP="00E968BF">
                      <w:pPr>
                        <w:jc w:val="center"/>
                      </w:pPr>
                    </w:p>
                    <w:p w14:paraId="4D2E5652" w14:textId="77777777" w:rsidR="00020AC5" w:rsidRDefault="00020AC5" w:rsidP="00E968BF">
                      <w:pPr>
                        <w:jc w:val="center"/>
                      </w:pPr>
                    </w:p>
                    <w:p w14:paraId="05B25E56" w14:textId="77777777" w:rsidR="00020AC5" w:rsidRDefault="00020AC5" w:rsidP="00E968BF">
                      <w:pPr>
                        <w:jc w:val="center"/>
                      </w:pPr>
                    </w:p>
                    <w:p w14:paraId="26D9B4DA" w14:textId="77777777" w:rsidR="00020AC5" w:rsidRDefault="00020AC5" w:rsidP="00E968BF">
                      <w:pPr>
                        <w:jc w:val="center"/>
                      </w:pPr>
                    </w:p>
                    <w:p w14:paraId="08FBDE19" w14:textId="77777777" w:rsidR="00020AC5" w:rsidRDefault="00020AC5" w:rsidP="00E968BF">
                      <w:pPr>
                        <w:jc w:val="center"/>
                      </w:pPr>
                    </w:p>
                    <w:p w14:paraId="418422D3" w14:textId="77777777" w:rsidR="00020AC5" w:rsidRPr="00E968BF" w:rsidRDefault="00020AC5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E968BF">
                        <w:rPr>
                          <w:color w:val="000090"/>
                          <w:sz w:val="28"/>
                          <w:szCs w:val="28"/>
                        </w:rPr>
                        <w:t>La Commissione</w:t>
                      </w:r>
                    </w:p>
                    <w:p w14:paraId="0538C5E8" w14:textId="77777777" w:rsidR="00020AC5" w:rsidRPr="00732353" w:rsidRDefault="00020AC5" w:rsidP="00E96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0D132B" w14:textId="54D3B3DD" w:rsidR="00020AC5" w:rsidRPr="00E968BF" w:rsidRDefault="00020AC5" w:rsidP="00E968BF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</w:pP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Marco Ingrosso      </w:t>
                      </w:r>
                      <w:r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 </w:t>
                      </w: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Enrico Marchetti         </w:t>
                      </w:r>
                      <w:proofErr w:type="spellStart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>Pierpaola</w:t>
                      </w:r>
                      <w:proofErr w:type="spellEnd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Pierucci</w:t>
                      </w:r>
                    </w:p>
                    <w:p w14:paraId="06A55A2D" w14:textId="77777777" w:rsidR="00020AC5" w:rsidRPr="00732353" w:rsidRDefault="00020AC5" w:rsidP="00E968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0812613" w14:textId="03F73995" w:rsidR="00020AC5" w:rsidRPr="00732353" w:rsidRDefault="00B50B37" w:rsidP="00E968BF">
                      <w:pPr>
                        <w:jc w:val="center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>Ferrara, 15 dicembre 2016</w:t>
                      </w:r>
                    </w:p>
                    <w:p w14:paraId="459E6372" w14:textId="77777777" w:rsidR="00020AC5" w:rsidRDefault="00020AC5" w:rsidP="00E968BF">
                      <w:pPr>
                        <w:jc w:val="center"/>
                      </w:pPr>
                    </w:p>
                    <w:p w14:paraId="6859DD42" w14:textId="77777777" w:rsidR="00020AC5" w:rsidRDefault="00020AC5" w:rsidP="00E968BF">
                      <w:pPr>
                        <w:jc w:val="center"/>
                      </w:pPr>
                    </w:p>
                    <w:p w14:paraId="5A8A2CCE" w14:textId="77777777" w:rsidR="00020AC5" w:rsidRPr="000B73D7" w:rsidRDefault="00020AC5" w:rsidP="00020AC5">
                      <w:pPr>
                        <w:jc w:val="center"/>
                      </w:pPr>
                      <w:r>
                        <w:t>Ferrara, 4 dicembre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605F" w:rsidSect="00E968BF">
      <w:headerReference w:type="default" r:id="rId8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E8E3" w14:textId="77777777" w:rsidR="00E454AC" w:rsidRDefault="00E454AC">
      <w:r>
        <w:separator/>
      </w:r>
    </w:p>
  </w:endnote>
  <w:endnote w:type="continuationSeparator" w:id="0">
    <w:p w14:paraId="2A09FF41" w14:textId="77777777" w:rsidR="00E454AC" w:rsidRDefault="00E4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¿6ÚøWœÎ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8DA20" w14:textId="77777777" w:rsidR="00E454AC" w:rsidRDefault="00E454AC">
      <w:r>
        <w:separator/>
      </w:r>
    </w:p>
  </w:footnote>
  <w:footnote w:type="continuationSeparator" w:id="0">
    <w:p w14:paraId="02C49657" w14:textId="77777777" w:rsidR="00E454AC" w:rsidRDefault="00E45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6073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7F907E6A" wp14:editId="654E9F7E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1C777D"/>
    <w:rsid w:val="00273EB6"/>
    <w:rsid w:val="00362596"/>
    <w:rsid w:val="003D0C7D"/>
    <w:rsid w:val="004E3D06"/>
    <w:rsid w:val="00585785"/>
    <w:rsid w:val="00631911"/>
    <w:rsid w:val="006E1A0C"/>
    <w:rsid w:val="00732353"/>
    <w:rsid w:val="007B605F"/>
    <w:rsid w:val="007D5418"/>
    <w:rsid w:val="007F21FD"/>
    <w:rsid w:val="00AB251F"/>
    <w:rsid w:val="00AE3C5C"/>
    <w:rsid w:val="00B44E07"/>
    <w:rsid w:val="00B50B37"/>
    <w:rsid w:val="00D136C0"/>
    <w:rsid w:val="00D2654E"/>
    <w:rsid w:val="00DD03DA"/>
    <w:rsid w:val="00E3633C"/>
    <w:rsid w:val="00E454AC"/>
    <w:rsid w:val="00E968BF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C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Cartelli:Cartello%20celebrazione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Cartello celebrazione.dotx</Template>
  <TotalTime>38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16</cp:revision>
  <dcterms:created xsi:type="dcterms:W3CDTF">2015-12-02T16:40:00Z</dcterms:created>
  <dcterms:modified xsi:type="dcterms:W3CDTF">2016-12-14T17:21:00Z</dcterms:modified>
  <cp:category/>
</cp:coreProperties>
</file>