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514C8BAA">
                <wp:simplePos x="0" y="0"/>
                <wp:positionH relativeFrom="page">
                  <wp:posOffset>15240</wp:posOffset>
                </wp:positionH>
                <wp:positionV relativeFrom="page">
                  <wp:posOffset>-635</wp:posOffset>
                </wp:positionV>
                <wp:extent cx="10659110" cy="7105015"/>
                <wp:effectExtent l="0" t="0" r="0" b="6985"/>
                <wp:wrapThrough wrapText="bothSides">
                  <wp:wrapPolygon edited="0">
                    <wp:start x="51" y="0"/>
                    <wp:lineTo x="51" y="21544"/>
                    <wp:lineTo x="21515" y="21544"/>
                    <wp:lineTo x="21515" y="0"/>
                    <wp:lineTo x="5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1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4DC2E37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E5CAE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3A2AFA08" w14:textId="77777777" w:rsidR="00732353" w:rsidRDefault="00732353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8005C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D69871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46F7BCF" w14:textId="77777777" w:rsidR="00020AC5" w:rsidRPr="00E968BF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5EAD25" w14:textId="77777777" w:rsidR="00020AC5" w:rsidRDefault="00020AC5" w:rsidP="00E968BF"/>
                          <w:p w14:paraId="1C2517C5" w14:textId="77777777" w:rsidR="00020AC5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</w:p>
                          <w:p w14:paraId="560DA44D" w14:textId="12DBEB09" w:rsidR="00020AC5" w:rsidRPr="004E3D06" w:rsidRDefault="00B50B37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2BF7DBE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>Categoria “</w:t>
                            </w:r>
                            <w:r w:rsidR="00877566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Elaborazione </w:t>
                            </w:r>
                            <w:r w:rsidR="00C60CDA">
                              <w:rPr>
                                <w:color w:val="000090"/>
                                <w:sz w:val="32"/>
                                <w:szCs w:val="32"/>
                              </w:rPr>
                              <w:t>D</w:t>
                            </w:r>
                            <w:r w:rsidR="00877566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iario di </w:t>
                            </w:r>
                            <w:r w:rsidR="00C60CDA">
                              <w:rPr>
                                <w:color w:val="000090"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877566">
                              <w:rPr>
                                <w:color w:val="000090"/>
                                <w:sz w:val="32"/>
                                <w:szCs w:val="32"/>
                              </w:rPr>
                              <w:t>alute</w:t>
                            </w: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053127C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9CECDE3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1DBD4ED7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4BE7008F" w:rsidR="00020AC5" w:rsidRPr="00732353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 w:rsidR="00877566" w:rsidRPr="00877566">
                              <w:rPr>
                                <w:rFonts w:ascii="Avenir Black" w:hAnsi="Avenir Black" w:cs="¿6ÚøWœÎ"/>
                                <w:color w:val="660066"/>
                                <w:sz w:val="36"/>
                                <w:szCs w:val="36"/>
                                <w:lang w:eastAsia="it-IT"/>
                              </w:rPr>
                              <w:t>Ti racconto di me</w:t>
                            </w:r>
                            <w:r w:rsidR="00B44E07"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750FF17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AF793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9C9FD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516002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810F9B6" w14:textId="77777777" w:rsidR="00020AC5" w:rsidRDefault="00020AC5" w:rsidP="00732353"/>
                          <w:p w14:paraId="1E48ACA3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125BFADE" w14:textId="75C4BD7F" w:rsidR="00631911" w:rsidRPr="00877566" w:rsidRDefault="00020AC5" w:rsidP="00631911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732353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877566" w:rsidRPr="00877566">
                              <w:rPr>
                                <w:rFonts w:ascii="Calibri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 xml:space="preserve">Annalisa </w:t>
                            </w:r>
                            <w:proofErr w:type="spellStart"/>
                            <w:r w:rsidR="00877566" w:rsidRPr="00877566">
                              <w:rPr>
                                <w:rFonts w:ascii="Calibri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>Lomuscio</w:t>
                            </w:r>
                            <w:proofErr w:type="spellEnd"/>
                          </w:p>
                          <w:p w14:paraId="33A8C7B4" w14:textId="5EB80310" w:rsidR="00020AC5" w:rsidRPr="00877566" w:rsidRDefault="00020AC5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D8017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6198C75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2E565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B25E5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6D9B4DA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8FBDE1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18422D3" w14:textId="7777777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020AC5" w:rsidRPr="00E968BF" w:rsidRDefault="00020AC5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03F73995" w:rsidR="00020AC5" w:rsidRPr="00732353" w:rsidRDefault="00B50B37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Ferrara, 15 dicembre 2016</w:t>
                            </w:r>
                          </w:p>
                          <w:p w14:paraId="459E637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859DD4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A8A2CCE" w14:textId="77777777" w:rsidR="00020AC5" w:rsidRPr="000B73D7" w:rsidRDefault="00020AC5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.2pt;margin-top:0;width:839.3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mv:complextextbox="1" filled="f" stroked="f">
                <v:textbox>
                  <w:txbxContent>
                    <w:p w14:paraId="651A8138" w14:textId="77777777" w:rsidR="00020AC5" w:rsidRDefault="00020AC5" w:rsidP="00E968BF">
                      <w:pPr>
                        <w:jc w:val="center"/>
                      </w:pPr>
                    </w:p>
                    <w:p w14:paraId="44DC2E37" w14:textId="77777777" w:rsidR="00020AC5" w:rsidRDefault="00020AC5" w:rsidP="00E968BF">
                      <w:pPr>
                        <w:jc w:val="center"/>
                      </w:pPr>
                    </w:p>
                    <w:p w14:paraId="4DE5CAE6" w14:textId="77777777" w:rsidR="00020AC5" w:rsidRDefault="00020AC5" w:rsidP="00E968BF">
                      <w:pPr>
                        <w:jc w:val="center"/>
                      </w:pPr>
                    </w:p>
                    <w:p w14:paraId="3A2AFA08" w14:textId="77777777" w:rsidR="00732353" w:rsidRDefault="00732353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020AC5" w:rsidRDefault="00020AC5" w:rsidP="00E968BF">
                      <w:pPr>
                        <w:jc w:val="center"/>
                      </w:pPr>
                    </w:p>
                    <w:p w14:paraId="7F8005C0" w14:textId="77777777" w:rsidR="00020AC5" w:rsidRDefault="00020AC5" w:rsidP="00E968BF">
                      <w:pPr>
                        <w:jc w:val="center"/>
                      </w:pPr>
                    </w:p>
                    <w:p w14:paraId="6D698711" w14:textId="77777777" w:rsidR="00020AC5" w:rsidRDefault="00020AC5" w:rsidP="00E968BF">
                      <w:pPr>
                        <w:jc w:val="center"/>
                      </w:pPr>
                    </w:p>
                    <w:p w14:paraId="046F7BCF" w14:textId="77777777" w:rsidR="00020AC5" w:rsidRPr="00E968BF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020AC5" w:rsidRDefault="00020AC5" w:rsidP="00E968BF">
                      <w:pPr>
                        <w:jc w:val="center"/>
                      </w:pPr>
                    </w:p>
                    <w:p w14:paraId="055EAD25" w14:textId="77777777" w:rsidR="00020AC5" w:rsidRDefault="00020AC5" w:rsidP="00E968BF"/>
                    <w:p w14:paraId="1C2517C5" w14:textId="77777777" w:rsidR="00020AC5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</w:p>
                    <w:p w14:paraId="560DA44D" w14:textId="12DBEB09" w:rsidR="00020AC5" w:rsidRPr="004E3D06" w:rsidRDefault="00B50B37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2BF7DBE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>Categoria “</w:t>
                      </w:r>
                      <w:r w:rsidR="00877566">
                        <w:rPr>
                          <w:color w:val="000090"/>
                          <w:sz w:val="32"/>
                          <w:szCs w:val="32"/>
                        </w:rPr>
                        <w:t xml:space="preserve">Elaborazione </w:t>
                      </w:r>
                      <w:r w:rsidR="00C60CDA">
                        <w:rPr>
                          <w:color w:val="000090"/>
                          <w:sz w:val="32"/>
                          <w:szCs w:val="32"/>
                        </w:rPr>
                        <w:t>D</w:t>
                      </w:r>
                      <w:r w:rsidR="00877566">
                        <w:rPr>
                          <w:color w:val="000090"/>
                          <w:sz w:val="32"/>
                          <w:szCs w:val="32"/>
                        </w:rPr>
                        <w:t xml:space="preserve">iario di </w:t>
                      </w:r>
                      <w:r w:rsidR="00C60CDA">
                        <w:rPr>
                          <w:color w:val="000090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877566">
                        <w:rPr>
                          <w:color w:val="000090"/>
                          <w:sz w:val="32"/>
                          <w:szCs w:val="32"/>
                        </w:rPr>
                        <w:t>alute</w:t>
                      </w: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053127C1" w14:textId="77777777" w:rsidR="00020AC5" w:rsidRDefault="00020AC5" w:rsidP="00E968BF">
                      <w:pPr>
                        <w:jc w:val="center"/>
                      </w:pPr>
                    </w:p>
                    <w:p w14:paraId="49CECDE3" w14:textId="77777777" w:rsidR="00020AC5" w:rsidRDefault="00020AC5" w:rsidP="00E968BF">
                      <w:pPr>
                        <w:jc w:val="center"/>
                      </w:pPr>
                    </w:p>
                    <w:p w14:paraId="1DBD4ED7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4BE7008F" w:rsidR="00020AC5" w:rsidRPr="00732353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 w:rsidR="00877566" w:rsidRPr="00877566">
                        <w:rPr>
                          <w:rFonts w:ascii="Avenir Black" w:hAnsi="Avenir Black" w:cs="¿6ÚøWœÎ"/>
                          <w:color w:val="660066"/>
                          <w:sz w:val="36"/>
                          <w:szCs w:val="36"/>
                          <w:lang w:eastAsia="it-IT"/>
                        </w:rPr>
                        <w:t>Ti racconto di me</w:t>
                      </w:r>
                      <w:r w:rsidR="00B44E07"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»</w:t>
                      </w:r>
                    </w:p>
                    <w:p w14:paraId="750FF178" w14:textId="77777777" w:rsidR="00020AC5" w:rsidRDefault="00020AC5" w:rsidP="00E968BF">
                      <w:pPr>
                        <w:jc w:val="center"/>
                      </w:pPr>
                    </w:p>
                    <w:p w14:paraId="7FAF7936" w14:textId="77777777" w:rsidR="00020AC5" w:rsidRDefault="00020AC5" w:rsidP="00E968BF">
                      <w:pPr>
                        <w:jc w:val="center"/>
                      </w:pPr>
                    </w:p>
                    <w:p w14:paraId="09C9FDB0" w14:textId="77777777" w:rsidR="00020AC5" w:rsidRDefault="00020AC5" w:rsidP="00E968BF">
                      <w:pPr>
                        <w:jc w:val="center"/>
                      </w:pPr>
                    </w:p>
                    <w:p w14:paraId="25160029" w14:textId="77777777" w:rsidR="00020AC5" w:rsidRDefault="00020AC5" w:rsidP="00E968BF">
                      <w:pPr>
                        <w:jc w:val="center"/>
                      </w:pPr>
                    </w:p>
                    <w:p w14:paraId="5810F9B6" w14:textId="77777777" w:rsidR="00020AC5" w:rsidRDefault="00020AC5" w:rsidP="00732353"/>
                    <w:p w14:paraId="1E48ACA3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125BFADE" w14:textId="75C4BD7F" w:rsidR="00631911" w:rsidRPr="00877566" w:rsidRDefault="00020AC5" w:rsidP="00631911">
                      <w:pPr>
                        <w:jc w:val="center"/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  <w:r w:rsidRPr="00732353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877566" w:rsidRPr="00877566">
                        <w:rPr>
                          <w:rFonts w:ascii="Calibri" w:hAnsi="Calibri"/>
                          <w:b/>
                          <w:i/>
                          <w:color w:val="660066"/>
                          <w:sz w:val="32"/>
                          <w:szCs w:val="32"/>
                        </w:rPr>
                        <w:t xml:space="preserve">Annalisa </w:t>
                      </w:r>
                      <w:proofErr w:type="spellStart"/>
                      <w:r w:rsidR="00877566" w:rsidRPr="00877566">
                        <w:rPr>
                          <w:rFonts w:ascii="Calibri" w:hAnsi="Calibri"/>
                          <w:b/>
                          <w:i/>
                          <w:color w:val="660066"/>
                          <w:sz w:val="32"/>
                          <w:szCs w:val="32"/>
                        </w:rPr>
                        <w:t>Lomuscio</w:t>
                      </w:r>
                      <w:proofErr w:type="spellEnd"/>
                    </w:p>
                    <w:p w14:paraId="33A8C7B4" w14:textId="5EB80310" w:rsidR="00020AC5" w:rsidRPr="00877566" w:rsidRDefault="00020AC5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D8017B0" w14:textId="77777777" w:rsidR="00020AC5" w:rsidRDefault="00020AC5" w:rsidP="00E968BF">
                      <w:pPr>
                        <w:jc w:val="center"/>
                      </w:pPr>
                    </w:p>
                    <w:p w14:paraId="76198C75" w14:textId="77777777" w:rsidR="00020AC5" w:rsidRDefault="00020AC5" w:rsidP="00E968BF">
                      <w:pPr>
                        <w:jc w:val="center"/>
                      </w:pPr>
                    </w:p>
                    <w:p w14:paraId="4D2E5652" w14:textId="77777777" w:rsidR="00020AC5" w:rsidRDefault="00020AC5" w:rsidP="00E968BF">
                      <w:pPr>
                        <w:jc w:val="center"/>
                      </w:pPr>
                    </w:p>
                    <w:p w14:paraId="05B25E56" w14:textId="77777777" w:rsidR="00020AC5" w:rsidRDefault="00020AC5" w:rsidP="00E968BF">
                      <w:pPr>
                        <w:jc w:val="center"/>
                      </w:pPr>
                    </w:p>
                    <w:p w14:paraId="26D9B4DA" w14:textId="77777777" w:rsidR="00020AC5" w:rsidRDefault="00020AC5" w:rsidP="00E968BF">
                      <w:pPr>
                        <w:jc w:val="center"/>
                      </w:pPr>
                    </w:p>
                    <w:p w14:paraId="08FBDE19" w14:textId="77777777" w:rsidR="00020AC5" w:rsidRDefault="00020AC5" w:rsidP="00E968BF">
                      <w:pPr>
                        <w:jc w:val="center"/>
                      </w:pPr>
                    </w:p>
                    <w:p w14:paraId="418422D3" w14:textId="7777777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020AC5" w:rsidRPr="00732353" w:rsidRDefault="00020AC5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020AC5" w:rsidRPr="00E968BF" w:rsidRDefault="00020AC5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020AC5" w:rsidRPr="00732353" w:rsidRDefault="00020AC5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03F73995" w:rsidR="00020AC5" w:rsidRPr="00732353" w:rsidRDefault="00B50B37" w:rsidP="00E968BF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Ferrara, 15 dicembre 2016</w:t>
                      </w:r>
                    </w:p>
                    <w:p w14:paraId="459E6372" w14:textId="77777777" w:rsidR="00020AC5" w:rsidRDefault="00020AC5" w:rsidP="00E968BF">
                      <w:pPr>
                        <w:jc w:val="center"/>
                      </w:pPr>
                    </w:p>
                    <w:p w14:paraId="6859DD42" w14:textId="77777777" w:rsidR="00020AC5" w:rsidRDefault="00020AC5" w:rsidP="00E968BF">
                      <w:pPr>
                        <w:jc w:val="center"/>
                      </w:pPr>
                    </w:p>
                    <w:p w14:paraId="5A8A2CCE" w14:textId="77777777" w:rsidR="00020AC5" w:rsidRPr="000B73D7" w:rsidRDefault="00020AC5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6267" w14:textId="77777777" w:rsidR="00164573" w:rsidRDefault="00164573">
      <w:r>
        <w:separator/>
      </w:r>
    </w:p>
  </w:endnote>
  <w:endnote w:type="continuationSeparator" w:id="0">
    <w:p w14:paraId="4FD99A6E" w14:textId="77777777" w:rsidR="00164573" w:rsidRDefault="0016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¿6ÚøWœÎ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47E9D" w14:textId="77777777" w:rsidR="00164573" w:rsidRDefault="00164573">
      <w:r>
        <w:separator/>
      </w:r>
    </w:p>
  </w:footnote>
  <w:footnote w:type="continuationSeparator" w:id="0">
    <w:p w14:paraId="74FEEB80" w14:textId="77777777" w:rsidR="00164573" w:rsidRDefault="00164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164573"/>
    <w:rsid w:val="001C777D"/>
    <w:rsid w:val="00362596"/>
    <w:rsid w:val="003D0C7D"/>
    <w:rsid w:val="004E3D06"/>
    <w:rsid w:val="0054016D"/>
    <w:rsid w:val="00585785"/>
    <w:rsid w:val="00631911"/>
    <w:rsid w:val="006E1A0C"/>
    <w:rsid w:val="00732353"/>
    <w:rsid w:val="007B605F"/>
    <w:rsid w:val="007D5418"/>
    <w:rsid w:val="007F21FD"/>
    <w:rsid w:val="00877566"/>
    <w:rsid w:val="00AB251F"/>
    <w:rsid w:val="00B44E07"/>
    <w:rsid w:val="00B50B37"/>
    <w:rsid w:val="00C60CDA"/>
    <w:rsid w:val="00D136C0"/>
    <w:rsid w:val="00D2654E"/>
    <w:rsid w:val="00DD03DA"/>
    <w:rsid w:val="00E3633C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39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15</cp:revision>
  <dcterms:created xsi:type="dcterms:W3CDTF">2015-12-02T16:40:00Z</dcterms:created>
  <dcterms:modified xsi:type="dcterms:W3CDTF">2016-12-14T17:04:00Z</dcterms:modified>
  <cp:category/>
</cp:coreProperties>
</file>